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0AE5" w14:textId="77777777" w:rsidR="00BE1E9E" w:rsidRPr="006B0ED9" w:rsidRDefault="00BE1E9E" w:rsidP="00BE1E9E">
      <w:r w:rsidRPr="006B0ED9">
        <w:t xml:space="preserve">&lt;Datum&gt;: </w:t>
      </w:r>
    </w:p>
    <w:p w14:paraId="71A8AF6E" w14:textId="5A3DF7FA" w:rsidR="00BE1E9E" w:rsidRPr="006B0ED9" w:rsidRDefault="00BE1E9E" w:rsidP="00BE1E9E">
      <w:r w:rsidRPr="006B0ED9">
        <w:t xml:space="preserve">Onderwerp: </w:t>
      </w:r>
      <w:r w:rsidR="005865D0">
        <w:t xml:space="preserve">Laatste </w:t>
      </w:r>
      <w:r w:rsidR="005865D0" w:rsidRPr="005865D0">
        <w:t xml:space="preserve">actieve herhaal </w:t>
      </w:r>
      <w:r w:rsidRPr="005865D0">
        <w:t>oproep</w:t>
      </w:r>
      <w:r w:rsidRPr="006B0ED9">
        <w:t xml:space="preserve"> voor </w:t>
      </w:r>
      <w:r w:rsidRPr="00B548E1">
        <w:rPr>
          <w:color w:val="FF0000"/>
        </w:rPr>
        <w:t>controle-afspraak</w:t>
      </w:r>
      <w:r w:rsidR="00B548E1" w:rsidRPr="00B548E1">
        <w:rPr>
          <w:color w:val="FF0000"/>
        </w:rPr>
        <w:t>/ jaargesprek</w:t>
      </w:r>
      <w:r w:rsidRPr="00B548E1">
        <w:rPr>
          <w:color w:val="FF0000"/>
        </w:rPr>
        <w:t xml:space="preserve"> </w:t>
      </w:r>
      <w:r w:rsidR="00A5227E">
        <w:t>..........</w:t>
      </w:r>
      <w:r w:rsidRPr="006B0ED9">
        <w:t xml:space="preserve"> </w:t>
      </w:r>
    </w:p>
    <w:p w14:paraId="6F5F10A9" w14:textId="77777777" w:rsidR="00BE1E9E" w:rsidRPr="006B0ED9" w:rsidRDefault="007335CF" w:rsidP="00BE1E9E">
      <w:r w:rsidRPr="006B0ED9">
        <w:t>Geachte heer/mevrouw &lt;naam&gt;,</w:t>
      </w:r>
    </w:p>
    <w:p w14:paraId="2D0F0D6B" w14:textId="2A74F911" w:rsidR="00B755C6" w:rsidRPr="0091018B" w:rsidRDefault="006B0ED9" w:rsidP="00BE1E9E">
      <w:r w:rsidRPr="006B0ED9">
        <w:br/>
      </w:r>
      <w:r w:rsidR="00BE1E9E" w:rsidRPr="006B0ED9">
        <w:t xml:space="preserve">Zoals u weet vinden </w:t>
      </w:r>
      <w:r w:rsidR="007335CF" w:rsidRPr="006B0ED9">
        <w:t xml:space="preserve">we uw gezondheid belangrijk. We </w:t>
      </w:r>
      <w:r w:rsidR="00BE1E9E" w:rsidRPr="006B0ED9">
        <w:t xml:space="preserve">willen </w:t>
      </w:r>
      <w:r w:rsidR="007335CF" w:rsidRPr="006B0ED9">
        <w:t>graag</w:t>
      </w:r>
      <w:r w:rsidR="00D569D0">
        <w:t xml:space="preserve"> </w:t>
      </w:r>
      <w:r w:rsidR="007335CF" w:rsidRPr="006B0ED9">
        <w:t xml:space="preserve">samen met u uw </w:t>
      </w:r>
      <w:r w:rsidR="007335CF" w:rsidRPr="006B0ED9">
        <w:rPr>
          <w:color w:val="FF0000"/>
        </w:rPr>
        <w:t>suikerziekte (diabetes )</w:t>
      </w:r>
      <w:r w:rsidR="00D569D0">
        <w:rPr>
          <w:color w:val="FF0000"/>
        </w:rPr>
        <w:t xml:space="preserve"> </w:t>
      </w:r>
      <w:r w:rsidR="007335CF" w:rsidRPr="006B0ED9">
        <w:rPr>
          <w:color w:val="FF0000"/>
        </w:rPr>
        <w:t xml:space="preserve">/ </w:t>
      </w:r>
      <w:bookmarkStart w:id="0" w:name="_GoBack"/>
      <w:bookmarkEnd w:id="0"/>
      <w:r w:rsidR="007335CF" w:rsidRPr="006B0ED9">
        <w:rPr>
          <w:color w:val="FF0000"/>
        </w:rPr>
        <w:t xml:space="preserve">longziekte (COPD) / hart- en vaatziekten </w:t>
      </w:r>
      <w:r w:rsidR="00BE1E9E" w:rsidRPr="006B0ED9">
        <w:rPr>
          <w:color w:val="FF0000"/>
        </w:rPr>
        <w:t xml:space="preserve">ziekte </w:t>
      </w:r>
      <w:r w:rsidR="00BE1E9E" w:rsidRPr="006B0ED9">
        <w:t>onder controle houden. We nodigen u daarom een paar keer per jaar uit voor controle</w:t>
      </w:r>
      <w:r w:rsidR="005865D0">
        <w:t xml:space="preserve"> (</w:t>
      </w:r>
      <w:r w:rsidR="005865D0" w:rsidRPr="005865D0">
        <w:rPr>
          <w:color w:val="002060"/>
        </w:rPr>
        <w:t>een jaargesprek</w:t>
      </w:r>
      <w:r w:rsidR="005865D0">
        <w:t>)</w:t>
      </w:r>
      <w:r w:rsidR="00BE1E9E" w:rsidRPr="006B0ED9">
        <w:t>. Dat is onderdeel van het zorgprogramma ‘</w:t>
      </w:r>
      <w:r w:rsidR="00BE1E9E" w:rsidRPr="006B0ED9">
        <w:rPr>
          <w:color w:val="FF0000"/>
        </w:rPr>
        <w:t>suikerziekte (diabetes )</w:t>
      </w:r>
      <w:r w:rsidR="00D569D0">
        <w:rPr>
          <w:color w:val="FF0000"/>
        </w:rPr>
        <w:t xml:space="preserve"> </w:t>
      </w:r>
      <w:r w:rsidR="00BE1E9E" w:rsidRPr="006B0ED9">
        <w:rPr>
          <w:color w:val="FF0000"/>
        </w:rPr>
        <w:t xml:space="preserve">/ longziekte (COPD) / hart- en vaatziekten </w:t>
      </w:r>
      <w:r w:rsidR="00BE1E9E" w:rsidRPr="006B0ED9">
        <w:t xml:space="preserve">waaraan u meedoet. </w:t>
      </w:r>
      <w:r w:rsidR="00BE1E9E" w:rsidRPr="006B0ED9">
        <w:br/>
      </w:r>
      <w:r w:rsidR="00BE1E9E" w:rsidRPr="006B0ED9">
        <w:br/>
      </w:r>
      <w:r w:rsidR="00B755C6" w:rsidRPr="002A0AAB">
        <w:rPr>
          <w:b/>
          <w:i/>
        </w:rPr>
        <w:t>Contact met u gezocht</w:t>
      </w:r>
      <w:r w:rsidR="00B755C6" w:rsidRPr="0091018B">
        <w:rPr>
          <w:i/>
        </w:rPr>
        <w:br/>
      </w:r>
      <w:r w:rsidR="00B755C6" w:rsidRPr="0091018B">
        <w:br/>
        <w:t xml:space="preserve">U bent </w:t>
      </w:r>
      <w:r w:rsidR="005865D0">
        <w:t>het</w:t>
      </w:r>
      <w:r w:rsidR="00D569D0">
        <w:t xml:space="preserve"> </w:t>
      </w:r>
      <w:r w:rsidR="00B755C6" w:rsidRPr="0091018B">
        <w:t xml:space="preserve">afgelopen </w:t>
      </w:r>
      <w:r w:rsidR="005865D0">
        <w:t>jaar</w:t>
      </w:r>
      <w:r w:rsidR="00B755C6" w:rsidRPr="0091018B">
        <w:t xml:space="preserve"> niet op </w:t>
      </w:r>
      <w:r w:rsidR="00BD50C3" w:rsidRPr="0091018B">
        <w:t>uw controle-afspraken geweest o</w:t>
      </w:r>
      <w:r w:rsidR="00B755C6" w:rsidRPr="0091018B">
        <w:t xml:space="preserve">f u heeft niet gereageerd op </w:t>
      </w:r>
      <w:r w:rsidR="00BD50C3" w:rsidRPr="0091018B">
        <w:t xml:space="preserve">de </w:t>
      </w:r>
      <w:r w:rsidR="00B755C6" w:rsidRPr="0091018B">
        <w:t>oproep(en) voor</w:t>
      </w:r>
      <w:r w:rsidR="00BD50C3" w:rsidRPr="0091018B">
        <w:t xml:space="preserve"> een </w:t>
      </w:r>
      <w:r w:rsidR="00B548E1" w:rsidRPr="00B548E1">
        <w:rPr>
          <w:color w:val="FF0000"/>
        </w:rPr>
        <w:t xml:space="preserve">jaargesprek / </w:t>
      </w:r>
      <w:r w:rsidR="00BD50C3" w:rsidRPr="00B548E1">
        <w:rPr>
          <w:color w:val="FF0000"/>
        </w:rPr>
        <w:t>controle</w:t>
      </w:r>
      <w:r w:rsidR="00B755C6" w:rsidRPr="0091018B">
        <w:t xml:space="preserve">. </w:t>
      </w:r>
      <w:r w:rsidR="0091018B" w:rsidRPr="0091018B">
        <w:t>Omdat wij u graag zo goed mogelijk willen b</w:t>
      </w:r>
      <w:r w:rsidR="00335D21">
        <w:t xml:space="preserve">ehandelen </w:t>
      </w:r>
      <w:r w:rsidR="0091018B" w:rsidRPr="0091018B">
        <w:t>hebben w</w:t>
      </w:r>
      <w:r w:rsidR="00B755C6" w:rsidRPr="0091018B">
        <w:t xml:space="preserve">ij </w:t>
      </w:r>
      <w:r w:rsidR="005865D0">
        <w:t>regelmatig</w:t>
      </w:r>
      <w:r w:rsidR="00BD50C3" w:rsidRPr="0091018B">
        <w:t xml:space="preserve"> (telefonisch</w:t>
      </w:r>
      <w:r w:rsidR="00B755C6" w:rsidRPr="0091018B">
        <w:t xml:space="preserve">/via </w:t>
      </w:r>
      <w:r w:rsidR="0091018B" w:rsidRPr="0091018B">
        <w:t>de mail)</w:t>
      </w:r>
      <w:r w:rsidR="00D569D0">
        <w:t xml:space="preserve"> </w:t>
      </w:r>
      <w:r w:rsidR="0091018B" w:rsidRPr="0091018B">
        <w:t xml:space="preserve">contact met u gezocht. </w:t>
      </w:r>
      <w:r w:rsidR="00B755C6" w:rsidRPr="0091018B">
        <w:t xml:space="preserve">Tot onze spijt slagen we er niet in </w:t>
      </w:r>
      <w:r w:rsidR="005865D0">
        <w:t xml:space="preserve">om </w:t>
      </w:r>
      <w:r w:rsidR="00B755C6" w:rsidRPr="0091018B">
        <w:t>met u in contact te komen</w:t>
      </w:r>
    </w:p>
    <w:p w14:paraId="35829C9C" w14:textId="6483D40B" w:rsidR="00335D21" w:rsidRDefault="00B755C6" w:rsidP="00B755C6">
      <w:r w:rsidRPr="002A0AAB">
        <w:rPr>
          <w:b/>
          <w:i/>
        </w:rPr>
        <w:t>Wilt u geen controle-afspraak meer?</w:t>
      </w:r>
      <w:r w:rsidRPr="0091018B">
        <w:rPr>
          <w:i/>
        </w:rPr>
        <w:br/>
      </w:r>
      <w:r w:rsidRPr="0091018B">
        <w:br/>
      </w:r>
      <w:r w:rsidR="006C59F4" w:rsidRPr="006C59F4">
        <w:t>De (jaar)gesprekken bij uw huisarts of praktijkondersteuners</w:t>
      </w:r>
      <w:r w:rsidR="00D569D0">
        <w:t xml:space="preserve"> </w:t>
      </w:r>
      <w:r w:rsidR="006C59F4" w:rsidRPr="006C59F4">
        <w:t>zijn bedoeld</w:t>
      </w:r>
      <w:r w:rsidR="00D569D0">
        <w:t xml:space="preserve"> </w:t>
      </w:r>
      <w:r w:rsidR="006C59F4" w:rsidRPr="006C59F4">
        <w:t>om u zo optimaal te informeren en te begeleiden. We willen eventuele gezondheidsproblemen zo veel mogelijk voorkomen en indie</w:t>
      </w:r>
      <w:r w:rsidR="00195B26">
        <w:t xml:space="preserve">n aanwezig zo vroeg mogelijk opsporen en </w:t>
      </w:r>
      <w:r w:rsidR="006C59F4" w:rsidRPr="006C59F4">
        <w:t>behandelen.</w:t>
      </w:r>
      <w:r w:rsidR="00D569D0">
        <w:t xml:space="preserve"> </w:t>
      </w:r>
      <w:r w:rsidR="006C59F4" w:rsidRPr="006C59F4">
        <w:br/>
      </w:r>
      <w:r w:rsidR="00D569D0">
        <w:br/>
      </w:r>
      <w:r w:rsidRPr="0091018B">
        <w:t>Het kan zijn dat u niet meer</w:t>
      </w:r>
      <w:r w:rsidR="00335D21">
        <w:t xml:space="preserve"> regelmatig</w:t>
      </w:r>
      <w:r w:rsidRPr="0091018B">
        <w:t xml:space="preserve"> op </w:t>
      </w:r>
      <w:r w:rsidR="00B548E1" w:rsidRPr="00B548E1">
        <w:rPr>
          <w:color w:val="FF0000"/>
        </w:rPr>
        <w:t>jaargesprek /</w:t>
      </w:r>
      <w:r w:rsidRPr="00B548E1">
        <w:rPr>
          <w:color w:val="FF0000"/>
        </w:rPr>
        <w:t xml:space="preserve">controle </w:t>
      </w:r>
      <w:r w:rsidRPr="0091018B">
        <w:t xml:space="preserve">wilt komen. </w:t>
      </w:r>
      <w:r w:rsidR="00BD50C3" w:rsidRPr="00B548E1">
        <w:t xml:space="preserve">Als dat het geval </w:t>
      </w:r>
      <w:r w:rsidR="002A0D5D" w:rsidRPr="00B548E1">
        <w:t>is</w:t>
      </w:r>
      <w:r w:rsidR="00B548E1" w:rsidRPr="00B548E1">
        <w:t xml:space="preserve">, </w:t>
      </w:r>
      <w:r w:rsidR="0091018B" w:rsidRPr="00B548E1">
        <w:t xml:space="preserve">dan horen wij </w:t>
      </w:r>
      <w:r w:rsidR="00335D21" w:rsidRPr="00B548E1">
        <w:t xml:space="preserve">dat </w:t>
      </w:r>
      <w:r w:rsidR="0091018B" w:rsidRPr="00B548E1">
        <w:t>graag persoonlijk van u</w:t>
      </w:r>
      <w:r w:rsidR="00BD50C3" w:rsidRPr="00B548E1">
        <w:t>.</w:t>
      </w:r>
      <w:r w:rsidR="00BD50C3" w:rsidRPr="0091018B">
        <w:t xml:space="preserve"> </w:t>
      </w:r>
      <w:r w:rsidR="00335D21">
        <w:t>Misschien</w:t>
      </w:r>
      <w:r w:rsidR="00BD50C3" w:rsidRPr="0091018B">
        <w:t xml:space="preserve"> k</w:t>
      </w:r>
      <w:r w:rsidRPr="0091018B">
        <w:t xml:space="preserve">unnen </w:t>
      </w:r>
      <w:r w:rsidR="00BD50C3" w:rsidRPr="0091018B">
        <w:t xml:space="preserve">wij u </w:t>
      </w:r>
      <w:r w:rsidR="0091018B">
        <w:t xml:space="preserve">op een andere manier </w:t>
      </w:r>
      <w:r w:rsidRPr="0091018B">
        <w:t>helpen</w:t>
      </w:r>
      <w:r w:rsidR="0091018B">
        <w:t>.</w:t>
      </w:r>
      <w:r w:rsidR="00D569D0">
        <w:t xml:space="preserve"> </w:t>
      </w:r>
    </w:p>
    <w:p w14:paraId="0674FF30" w14:textId="77777777" w:rsidR="00D569D0" w:rsidRDefault="00B755C6" w:rsidP="006B0ED9">
      <w:r w:rsidRPr="002A0AAB">
        <w:rPr>
          <w:b/>
          <w:i/>
        </w:rPr>
        <w:t>Altijd Welkom</w:t>
      </w:r>
      <w:r w:rsidRPr="00CD72EB">
        <w:rPr>
          <w:i/>
        </w:rPr>
        <w:br/>
      </w:r>
      <w:r w:rsidRPr="00B755C6">
        <w:rPr>
          <w:color w:val="00B0F0"/>
        </w:rPr>
        <w:br/>
      </w:r>
      <w:r w:rsidR="00CE786A" w:rsidRPr="00CD72EB">
        <w:t>Mocht</w:t>
      </w:r>
      <w:r w:rsidRPr="00CD72EB">
        <w:t xml:space="preserve"> u besluit</w:t>
      </w:r>
      <w:r w:rsidR="00CE786A" w:rsidRPr="00CD72EB">
        <w:t>en</w:t>
      </w:r>
      <w:r w:rsidRPr="00CD72EB">
        <w:t xml:space="preserve"> om </w:t>
      </w:r>
      <w:r w:rsidR="00CE786A" w:rsidRPr="00CD72EB">
        <w:t>voorlopig af te zien van de controles dan respecter</w:t>
      </w:r>
      <w:r w:rsidR="00CD72EB">
        <w:t xml:space="preserve">en wij uw keuze </w:t>
      </w:r>
      <w:r w:rsidR="00CE786A" w:rsidRPr="00CD72EB">
        <w:t xml:space="preserve">en roepen wij u niet </w:t>
      </w:r>
      <w:r w:rsidR="006018B6">
        <w:t xml:space="preserve">meer </w:t>
      </w:r>
      <w:r w:rsidR="00CE786A" w:rsidRPr="00CD72EB">
        <w:t xml:space="preserve">actief op. </w:t>
      </w:r>
      <w:r w:rsidR="006C59F4" w:rsidRPr="006C59F4">
        <w:t>Wij benadrukken dat u tussentijds altijd welkom in onze praktijk bent voor uw gezondheidsvragen – en klachten.</w:t>
      </w:r>
      <w:r w:rsidR="00CE786A" w:rsidRPr="00CD72EB">
        <w:t xml:space="preserve"> Het team van de huisartsenpraktijk zal</w:t>
      </w:r>
      <w:r w:rsidR="006018B6">
        <w:t xml:space="preserve"> af en toe naar </w:t>
      </w:r>
      <w:r w:rsidR="00CD72EB">
        <w:t xml:space="preserve">uw situatie </w:t>
      </w:r>
      <w:r w:rsidR="005865D0">
        <w:t xml:space="preserve">blijven </w:t>
      </w:r>
      <w:r w:rsidR="006018B6">
        <w:t xml:space="preserve">vragen. </w:t>
      </w:r>
      <w:r w:rsidR="005865D0">
        <w:t>Dat vinden wij onze zorgplicht. U</w:t>
      </w:r>
      <w:r w:rsidR="006018B6">
        <w:t>w</w:t>
      </w:r>
      <w:r w:rsidR="00CE786A" w:rsidRPr="00CD72EB">
        <w:t xml:space="preserve"> zorgvraag</w:t>
      </w:r>
      <w:r w:rsidR="00CD72EB">
        <w:t xml:space="preserve"> </w:t>
      </w:r>
      <w:r w:rsidR="006018B6">
        <w:t xml:space="preserve">kan </w:t>
      </w:r>
      <w:r w:rsidR="006C59F4">
        <w:t xml:space="preserve">immers </w:t>
      </w:r>
      <w:r w:rsidR="006018B6">
        <w:t xml:space="preserve">in de loop van de tijd veranderen. </w:t>
      </w:r>
      <w:r w:rsidR="005865D0">
        <w:br/>
      </w:r>
    </w:p>
    <w:p w14:paraId="05C7D14D" w14:textId="306AA627" w:rsidR="00986EF2" w:rsidRDefault="00986EF2" w:rsidP="006B0ED9">
      <w:r>
        <w:t>Wij vragen u om binnen twee weken contact met ons op te nemen. Wanneer we niets van u vernemen melden we u</w:t>
      </w:r>
      <w:r w:rsidR="00D569D0">
        <w:t xml:space="preserve"> </w:t>
      </w:r>
      <w:r>
        <w:t xml:space="preserve">ook af voor het zorgprogramma. </w:t>
      </w:r>
    </w:p>
    <w:p w14:paraId="6EBEE53C" w14:textId="607DABC5" w:rsidR="006B0ED9" w:rsidRPr="006C59F4" w:rsidRDefault="005865D0" w:rsidP="006B0ED9">
      <w:r w:rsidRPr="002A0AAB">
        <w:rPr>
          <w:b/>
        </w:rPr>
        <w:br/>
      </w:r>
      <w:r w:rsidR="006018B6" w:rsidRPr="002A0AAB">
        <w:rPr>
          <w:b/>
          <w:i/>
        </w:rPr>
        <w:t>Meer informatie of v</w:t>
      </w:r>
      <w:r w:rsidR="00986EF2">
        <w:rPr>
          <w:b/>
          <w:i/>
        </w:rPr>
        <w:t>ragen</w:t>
      </w:r>
    </w:p>
    <w:p w14:paraId="2C6D2376" w14:textId="4EF17FF2" w:rsidR="00AB0D6B" w:rsidRPr="00B548E1" w:rsidRDefault="00AB0D6B" w:rsidP="00AB0D6B">
      <w:pPr>
        <w:rPr>
          <w:color w:val="FF0000"/>
        </w:rPr>
      </w:pPr>
      <w:r w:rsidRPr="00CD72EB">
        <w:t>Heeft u nog vragen over deze brief, neemt u dan telefonisch contact of maak een afspraak voor een nadere toelichting of uitleg.</w:t>
      </w:r>
      <w:r w:rsidR="00D569D0">
        <w:t xml:space="preserve"> </w:t>
      </w:r>
      <w:r w:rsidR="006018B6" w:rsidRPr="006018B6">
        <w:t>Op</w:t>
      </w:r>
      <w:r w:rsidR="006018B6">
        <w:rPr>
          <w:color w:val="00B0F0"/>
        </w:rPr>
        <w:t xml:space="preserve"> </w:t>
      </w:r>
      <w:hyperlink r:id="rId8" w:history="1">
        <w:r w:rsidR="006018B6" w:rsidRPr="00CF37CE">
          <w:rPr>
            <w:rStyle w:val="Hyperlink"/>
          </w:rPr>
          <w:t>www.thuisarts.nl</w:t>
        </w:r>
      </w:hyperlink>
      <w:r w:rsidR="00D569D0">
        <w:rPr>
          <w:color w:val="00B0F0"/>
        </w:rPr>
        <w:t xml:space="preserve"> </w:t>
      </w:r>
      <w:r w:rsidR="005865D0">
        <w:t>kunt u</w:t>
      </w:r>
      <w:r w:rsidR="006018B6" w:rsidRPr="005865D0">
        <w:rPr>
          <w:color w:val="002060"/>
        </w:rPr>
        <w:t xml:space="preserve"> </w:t>
      </w:r>
      <w:r w:rsidR="006018B6">
        <w:t>i</w:t>
      </w:r>
      <w:r w:rsidR="006018B6" w:rsidRPr="006018B6">
        <w:t>nformatie</w:t>
      </w:r>
      <w:r w:rsidR="006018B6">
        <w:t xml:space="preserve"> vinden </w:t>
      </w:r>
      <w:r w:rsidR="006018B6" w:rsidRPr="006018B6">
        <w:t xml:space="preserve">over </w:t>
      </w:r>
      <w:r w:rsidR="006018B6" w:rsidRPr="006018B6">
        <w:rPr>
          <w:color w:val="FF0000"/>
        </w:rPr>
        <w:lastRenderedPageBreak/>
        <w:t>suikerziekte (diabetes )</w:t>
      </w:r>
      <w:r w:rsidR="00D569D0">
        <w:rPr>
          <w:color w:val="FF0000"/>
        </w:rPr>
        <w:t xml:space="preserve"> </w:t>
      </w:r>
      <w:r w:rsidR="006018B6" w:rsidRPr="006018B6">
        <w:rPr>
          <w:color w:val="FF0000"/>
        </w:rPr>
        <w:t>/ longziekte (COPD) / hart- en vaatziekten ziekte</w:t>
      </w:r>
      <w:r w:rsidR="006018B6">
        <w:rPr>
          <w:color w:val="FF0000"/>
        </w:rPr>
        <w:t xml:space="preserve">. </w:t>
      </w:r>
      <w:r w:rsidR="006018B6" w:rsidRPr="00B548E1">
        <w:rPr>
          <w:color w:val="FF0000"/>
        </w:rPr>
        <w:t xml:space="preserve">Informatie over het zorgprogramma is </w:t>
      </w:r>
      <w:r w:rsidR="005865D0" w:rsidRPr="00B548E1">
        <w:rPr>
          <w:color w:val="FF0000"/>
        </w:rPr>
        <w:t xml:space="preserve">bij deze brief toegevoegd. </w:t>
      </w:r>
    </w:p>
    <w:p w14:paraId="71F638A9" w14:textId="77777777" w:rsidR="00BE1E9E" w:rsidRPr="006B0ED9" w:rsidRDefault="00AB0D6B" w:rsidP="00BE1E9E">
      <w:r w:rsidRPr="00AB0D6B">
        <w:t>M</w:t>
      </w:r>
      <w:r w:rsidR="00BE1E9E" w:rsidRPr="006B0ED9">
        <w:t>et vriendelijke groet,</w:t>
      </w:r>
    </w:p>
    <w:p w14:paraId="0DE8A096" w14:textId="77777777" w:rsidR="00BE1E9E" w:rsidRPr="006B0ED9" w:rsidRDefault="00BE1E9E" w:rsidP="00BE1E9E">
      <w:r w:rsidRPr="006B0ED9">
        <w:t>&lt;</w:t>
      </w:r>
      <w:r w:rsidRPr="006B0ED9">
        <w:rPr>
          <w:color w:val="FF0000"/>
        </w:rPr>
        <w:t>naam</w:t>
      </w:r>
      <w:r w:rsidRPr="006B0ED9">
        <w:t>&gt;</w:t>
      </w:r>
      <w:r w:rsidRPr="006B0ED9">
        <w:tab/>
        <w:t>, Huisarts</w:t>
      </w:r>
      <w:r w:rsidRPr="006B0ED9">
        <w:tab/>
      </w:r>
      <w:r w:rsidRPr="006B0ED9">
        <w:tab/>
      </w:r>
      <w:r w:rsidRPr="006B0ED9">
        <w:tab/>
      </w:r>
    </w:p>
    <w:p w14:paraId="30655144" w14:textId="3DD0957C" w:rsidR="00BE1E9E" w:rsidRPr="006B0ED9" w:rsidRDefault="00BE1E9E" w:rsidP="00BE1E9E">
      <w:r w:rsidRPr="006B0ED9">
        <w:t>&lt;</w:t>
      </w:r>
      <w:r w:rsidRPr="006B0ED9">
        <w:rPr>
          <w:color w:val="FF0000"/>
        </w:rPr>
        <w:t>naam</w:t>
      </w:r>
      <w:r w:rsidRPr="006B0ED9">
        <w:t>&gt;</w:t>
      </w:r>
      <w:r w:rsidRPr="006B0ED9">
        <w:tab/>
        <w:t>, Praktijkondersteuner</w:t>
      </w:r>
      <w:r w:rsidR="00D569D0">
        <w:t xml:space="preserve">             </w:t>
      </w:r>
    </w:p>
    <w:p w14:paraId="39EB6F13" w14:textId="77777777" w:rsidR="006D4686" w:rsidRPr="006B0ED9" w:rsidRDefault="00BE1E9E" w:rsidP="00F42A0E">
      <w:r w:rsidRPr="006B0ED9">
        <w:t xml:space="preserve">&lt; </w:t>
      </w:r>
      <w:r w:rsidRPr="006B0ED9">
        <w:rPr>
          <w:color w:val="FF0000"/>
        </w:rPr>
        <w:t xml:space="preserve">andere </w:t>
      </w:r>
      <w:r w:rsidRPr="006B0ED9">
        <w:t>contactgegevens&gt;.</w:t>
      </w:r>
    </w:p>
    <w:sectPr w:rsidR="006D4686" w:rsidRPr="006B0ED9" w:rsidSect="006B0ED9">
      <w:head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68687" w14:textId="77777777" w:rsidR="005865D0" w:rsidRDefault="005865D0" w:rsidP="00BE1E9E">
      <w:pPr>
        <w:spacing w:after="0" w:line="240" w:lineRule="auto"/>
      </w:pPr>
      <w:r>
        <w:separator/>
      </w:r>
    </w:p>
  </w:endnote>
  <w:endnote w:type="continuationSeparator" w:id="0">
    <w:p w14:paraId="54D26A08" w14:textId="77777777" w:rsidR="005865D0" w:rsidRDefault="005865D0" w:rsidP="00BE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8582D" w14:textId="77777777" w:rsidR="005865D0" w:rsidRDefault="005865D0" w:rsidP="00BE1E9E">
      <w:pPr>
        <w:spacing w:after="0" w:line="240" w:lineRule="auto"/>
      </w:pPr>
      <w:r>
        <w:separator/>
      </w:r>
    </w:p>
  </w:footnote>
  <w:footnote w:type="continuationSeparator" w:id="0">
    <w:p w14:paraId="16DA7F9A" w14:textId="77777777" w:rsidR="005865D0" w:rsidRDefault="005865D0" w:rsidP="00BE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F99D" w14:textId="77777777" w:rsidR="005865D0" w:rsidRPr="005865D0" w:rsidRDefault="005865D0">
    <w:pPr>
      <w:pStyle w:val="Koptekst"/>
      <w:rPr>
        <w:sz w:val="20"/>
        <w:szCs w:val="20"/>
      </w:rPr>
    </w:pPr>
    <w:r w:rsidRPr="005865D0">
      <w:rPr>
        <w:sz w:val="20"/>
        <w:szCs w:val="20"/>
      </w:rPr>
      <w:t>Voorbeeld brief: informeren patiënt die herhaaldelijk niet is komen opdagen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040"/>
    <w:multiLevelType w:val="hybridMultilevel"/>
    <w:tmpl w:val="543607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A4"/>
    <w:rsid w:val="00195B26"/>
    <w:rsid w:val="001A7B6C"/>
    <w:rsid w:val="002A0AAB"/>
    <w:rsid w:val="002A0D5D"/>
    <w:rsid w:val="00335D21"/>
    <w:rsid w:val="0042011F"/>
    <w:rsid w:val="00552E14"/>
    <w:rsid w:val="005865D0"/>
    <w:rsid w:val="005E72D1"/>
    <w:rsid w:val="006018B6"/>
    <w:rsid w:val="006B0ED9"/>
    <w:rsid w:val="006C59F4"/>
    <w:rsid w:val="006D4686"/>
    <w:rsid w:val="007335CF"/>
    <w:rsid w:val="007F7159"/>
    <w:rsid w:val="008E60A5"/>
    <w:rsid w:val="0091018B"/>
    <w:rsid w:val="00934718"/>
    <w:rsid w:val="00986EF2"/>
    <w:rsid w:val="00A5227E"/>
    <w:rsid w:val="00A951A4"/>
    <w:rsid w:val="00AB0D6B"/>
    <w:rsid w:val="00B548E1"/>
    <w:rsid w:val="00B755C6"/>
    <w:rsid w:val="00BD50C3"/>
    <w:rsid w:val="00BE1E9E"/>
    <w:rsid w:val="00C36ADC"/>
    <w:rsid w:val="00CD72EB"/>
    <w:rsid w:val="00CE786A"/>
    <w:rsid w:val="00D56130"/>
    <w:rsid w:val="00D569D0"/>
    <w:rsid w:val="00DC0453"/>
    <w:rsid w:val="00E2640B"/>
    <w:rsid w:val="00F20FE3"/>
    <w:rsid w:val="00F42A0E"/>
    <w:rsid w:val="00F617F8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8E1A"/>
  <w15:docId w15:val="{3C99CA09-FAEF-4D37-A56D-36E6319A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A0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E1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1E9E"/>
  </w:style>
  <w:style w:type="paragraph" w:styleId="Voettekst">
    <w:name w:val="footer"/>
    <w:basedOn w:val="Standaard"/>
    <w:link w:val="VoettekstChar"/>
    <w:uiPriority w:val="99"/>
    <w:unhideWhenUsed/>
    <w:rsid w:val="00BE1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1E9E"/>
  </w:style>
  <w:style w:type="character" w:styleId="Hyperlink">
    <w:name w:val="Hyperlink"/>
    <w:basedOn w:val="Standaardalinea-lettertype"/>
    <w:uiPriority w:val="99"/>
    <w:unhideWhenUsed/>
    <w:rsid w:val="00DC045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65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65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65D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65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6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isart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2FEE-48BB-4FE4-A1AB-AA6E163D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BB58725</Template>
  <TotalTime>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 Team ICT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Marloes Versleijen</dc:creator>
  <cp:lastModifiedBy>Sylvia Nelissen</cp:lastModifiedBy>
  <cp:revision>2</cp:revision>
  <cp:lastPrinted>2018-06-07T11:28:00Z</cp:lastPrinted>
  <dcterms:created xsi:type="dcterms:W3CDTF">2018-06-26T12:36:00Z</dcterms:created>
  <dcterms:modified xsi:type="dcterms:W3CDTF">2018-06-26T12:36:00Z</dcterms:modified>
</cp:coreProperties>
</file>