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43A55" w14:textId="34F62759" w:rsidR="005E72D1" w:rsidRPr="004B1A82" w:rsidRDefault="006D4686" w:rsidP="006D4686">
      <w:pPr>
        <w:spacing w:after="0"/>
        <w:rPr>
          <w:sz w:val="20"/>
          <w:szCs w:val="20"/>
        </w:rPr>
      </w:pPr>
      <w:r w:rsidRPr="004B1A82">
        <w:rPr>
          <w:sz w:val="20"/>
          <w:szCs w:val="20"/>
        </w:rPr>
        <w:t>Voorbeeld b</w:t>
      </w:r>
      <w:r w:rsidR="005843DF" w:rsidRPr="004B1A82">
        <w:rPr>
          <w:sz w:val="20"/>
          <w:szCs w:val="20"/>
        </w:rPr>
        <w:t xml:space="preserve">rief </w:t>
      </w:r>
      <w:r w:rsidR="002A45CB" w:rsidRPr="004B1A82">
        <w:rPr>
          <w:sz w:val="20"/>
          <w:szCs w:val="20"/>
        </w:rPr>
        <w:t xml:space="preserve">(zorgplicht) </w:t>
      </w:r>
      <w:r w:rsidRPr="004B1A82">
        <w:rPr>
          <w:sz w:val="20"/>
          <w:szCs w:val="20"/>
        </w:rPr>
        <w:t xml:space="preserve">patiënt die </w:t>
      </w:r>
      <w:r w:rsidR="00ED72B0" w:rsidRPr="004B1A82">
        <w:rPr>
          <w:sz w:val="20"/>
          <w:szCs w:val="20"/>
        </w:rPr>
        <w:t xml:space="preserve">eerder </w:t>
      </w:r>
      <w:r w:rsidRPr="004B1A82">
        <w:rPr>
          <w:sz w:val="20"/>
          <w:szCs w:val="20"/>
        </w:rPr>
        <w:t xml:space="preserve">aangegeven </w:t>
      </w:r>
      <w:r w:rsidR="00ED72B0" w:rsidRPr="004B1A82">
        <w:rPr>
          <w:sz w:val="20"/>
          <w:szCs w:val="20"/>
        </w:rPr>
        <w:t xml:space="preserve">heeft </w:t>
      </w:r>
      <w:r w:rsidR="002A45CB" w:rsidRPr="004B1A82">
        <w:rPr>
          <w:sz w:val="20"/>
          <w:szCs w:val="20"/>
        </w:rPr>
        <w:t xml:space="preserve">niet in </w:t>
      </w:r>
      <w:r w:rsidRPr="004B1A82">
        <w:rPr>
          <w:sz w:val="20"/>
          <w:szCs w:val="20"/>
        </w:rPr>
        <w:t>zorg</w:t>
      </w:r>
      <w:r w:rsidR="002A45CB" w:rsidRPr="004B1A82">
        <w:rPr>
          <w:sz w:val="20"/>
          <w:szCs w:val="20"/>
        </w:rPr>
        <w:t>( programma)</w:t>
      </w:r>
      <w:r w:rsidRPr="004B1A82">
        <w:rPr>
          <w:sz w:val="20"/>
          <w:szCs w:val="20"/>
        </w:rPr>
        <w:t xml:space="preserve"> te willen</w:t>
      </w:r>
    </w:p>
    <w:p w14:paraId="3A3E8521" w14:textId="77777777" w:rsidR="006D4686" w:rsidRDefault="006D4686" w:rsidP="006D4686">
      <w:pPr>
        <w:spacing w:after="0"/>
      </w:pPr>
    </w:p>
    <w:p w14:paraId="0B8609F3" w14:textId="77777777" w:rsidR="006D4686" w:rsidRPr="006D4686" w:rsidRDefault="006D4686" w:rsidP="006D4686">
      <w:pPr>
        <w:rPr>
          <w:color w:val="FF0000"/>
        </w:rPr>
      </w:pPr>
      <w:r w:rsidRPr="006D4686">
        <w:rPr>
          <w:color w:val="FF0000"/>
        </w:rPr>
        <w:t>Datum</w:t>
      </w:r>
    </w:p>
    <w:p w14:paraId="30386347" w14:textId="77777777" w:rsidR="006D4686" w:rsidRPr="006D4686" w:rsidRDefault="006D4686" w:rsidP="006D4686">
      <w:r w:rsidRPr="006D4686">
        <w:t xml:space="preserve">Onderwerp:  </w:t>
      </w:r>
      <w:r w:rsidR="002A45CB">
        <w:t xml:space="preserve">Zorgbehoefte  suikerziekte </w:t>
      </w:r>
      <w:r w:rsidRPr="006D4686">
        <w:rPr>
          <w:color w:val="FF0000"/>
        </w:rPr>
        <w:t>diabetes / COPD / hart en vaat ziekten / Astma / anders</w:t>
      </w:r>
      <w:r w:rsidR="002A45CB">
        <w:rPr>
          <w:color w:val="FF0000"/>
        </w:rPr>
        <w:t xml:space="preserve"> gewijzigd? </w:t>
      </w:r>
    </w:p>
    <w:p w14:paraId="7E4576E0" w14:textId="77777777" w:rsidR="006D4686" w:rsidRPr="006D4686" w:rsidRDefault="006D4686" w:rsidP="006D4686">
      <w:r w:rsidRPr="006D4686">
        <w:t>Geachte heer/ mevrouw,</w:t>
      </w:r>
      <w:r w:rsidR="0035623F">
        <w:t xml:space="preserve">   </w:t>
      </w:r>
    </w:p>
    <w:p w14:paraId="1B329717" w14:textId="47ECA57A" w:rsidR="002200F8" w:rsidRDefault="000B3E13" w:rsidP="006D4686">
      <w:pPr>
        <w:rPr>
          <w:color w:val="002060"/>
        </w:rPr>
      </w:pPr>
      <w:r w:rsidRPr="002200F8">
        <w:rPr>
          <w:color w:val="002060"/>
        </w:rPr>
        <w:t xml:space="preserve">Zoals u weet vinden we uw gezondheid belangrijk. We willen graag samen met u uw </w:t>
      </w:r>
      <w:r w:rsidRPr="00EB2942">
        <w:rPr>
          <w:color w:val="FF0000"/>
        </w:rPr>
        <w:t xml:space="preserve">suikerziekte </w:t>
      </w:r>
      <w:r>
        <w:t>(</w:t>
      </w:r>
      <w:r w:rsidRPr="006D4686">
        <w:rPr>
          <w:color w:val="FF0000"/>
        </w:rPr>
        <w:t>diabetes</w:t>
      </w:r>
      <w:r>
        <w:rPr>
          <w:color w:val="FF0000"/>
        </w:rPr>
        <w:t>)</w:t>
      </w:r>
      <w:r w:rsidRPr="006D4686">
        <w:rPr>
          <w:color w:val="FF0000"/>
        </w:rPr>
        <w:t xml:space="preserve"> / COPD/ hart en vaat / Astma / anders </w:t>
      </w:r>
      <w:r>
        <w:rPr>
          <w:color w:val="FF0000"/>
        </w:rPr>
        <w:t xml:space="preserve">onder controle houden. </w:t>
      </w:r>
      <w:r>
        <w:rPr>
          <w:color w:val="FF0000"/>
        </w:rPr>
        <w:br/>
      </w:r>
      <w:r w:rsidRPr="002200F8">
        <w:rPr>
          <w:color w:val="002060"/>
        </w:rPr>
        <w:t xml:space="preserve">Voorheen </w:t>
      </w:r>
      <w:r w:rsidR="00EB2942">
        <w:rPr>
          <w:color w:val="002060"/>
        </w:rPr>
        <w:t>nodigde</w:t>
      </w:r>
      <w:r w:rsidRPr="002200F8">
        <w:rPr>
          <w:color w:val="002060"/>
        </w:rPr>
        <w:t xml:space="preserve"> u</w:t>
      </w:r>
      <w:r w:rsidR="00EB2942">
        <w:rPr>
          <w:color w:val="002060"/>
        </w:rPr>
        <w:t>w</w:t>
      </w:r>
      <w:r w:rsidRPr="002200F8">
        <w:rPr>
          <w:color w:val="002060"/>
        </w:rPr>
        <w:t xml:space="preserve"> huisarts </w:t>
      </w:r>
      <w:r w:rsidR="00EB2942">
        <w:rPr>
          <w:color w:val="002060"/>
        </w:rPr>
        <w:t xml:space="preserve">u uit </w:t>
      </w:r>
      <w:r w:rsidRPr="002200F8">
        <w:rPr>
          <w:color w:val="002060"/>
        </w:rPr>
        <w:t xml:space="preserve">voor één of meerdere controles per jaar. </w:t>
      </w:r>
      <w:r w:rsidR="002200F8">
        <w:rPr>
          <w:color w:val="002060"/>
        </w:rPr>
        <w:br/>
      </w:r>
      <w:r w:rsidR="002200F8" w:rsidRPr="002200F8">
        <w:rPr>
          <w:color w:val="002060"/>
        </w:rPr>
        <w:t xml:space="preserve">Afgelopen </w:t>
      </w:r>
      <w:r w:rsidR="00012A0C">
        <w:rPr>
          <w:color w:val="002060"/>
        </w:rPr>
        <w:t>periode</w:t>
      </w:r>
      <w:r w:rsidR="002200F8" w:rsidRPr="002200F8">
        <w:rPr>
          <w:color w:val="002060"/>
        </w:rPr>
        <w:t xml:space="preserve"> heeft </w:t>
      </w:r>
      <w:r w:rsidR="002200F8" w:rsidRPr="00EB2942">
        <w:rPr>
          <w:color w:val="002060"/>
        </w:rPr>
        <w:t>u er bewust voor gekozen om hier geen gebruik van te</w:t>
      </w:r>
      <w:r w:rsidR="002200F8" w:rsidRPr="002200F8">
        <w:rPr>
          <w:color w:val="002060"/>
        </w:rPr>
        <w:t xml:space="preserve"> maken. </w:t>
      </w:r>
    </w:p>
    <w:p w14:paraId="4CF81917" w14:textId="77777777" w:rsidR="002200F8" w:rsidRPr="00EB2942" w:rsidRDefault="002200F8" w:rsidP="002200F8">
      <w:pPr>
        <w:rPr>
          <w:b/>
          <w:i/>
          <w:color w:val="002060"/>
        </w:rPr>
      </w:pPr>
      <w:r w:rsidRPr="00EB2942">
        <w:rPr>
          <w:b/>
          <w:i/>
          <w:color w:val="002060"/>
        </w:rPr>
        <w:t xml:space="preserve">Hoe gaat het met U? </w:t>
      </w:r>
    </w:p>
    <w:p w14:paraId="04421CD1" w14:textId="4AA9FBC1" w:rsidR="000B3E13" w:rsidRPr="005843DF" w:rsidRDefault="002200F8" w:rsidP="006D4686">
      <w:pPr>
        <w:rPr>
          <w:color w:val="002060"/>
        </w:rPr>
      </w:pPr>
      <w:r w:rsidRPr="002200F8">
        <w:rPr>
          <w:color w:val="002060"/>
        </w:rPr>
        <w:t xml:space="preserve">Het team van de huisartsenpraktijk </w:t>
      </w:r>
      <w:r w:rsidR="005843DF">
        <w:rPr>
          <w:color w:val="002060"/>
        </w:rPr>
        <w:t>vindt</w:t>
      </w:r>
      <w:r>
        <w:rPr>
          <w:color w:val="002060"/>
        </w:rPr>
        <w:t xml:space="preserve"> het belangrijk om met enige </w:t>
      </w:r>
      <w:r w:rsidRPr="00EB2942">
        <w:rPr>
          <w:color w:val="002060"/>
        </w:rPr>
        <w:t xml:space="preserve">regelmaat naar uw </w:t>
      </w:r>
      <w:r w:rsidR="005843DF" w:rsidRPr="00EB2942">
        <w:rPr>
          <w:color w:val="002060"/>
        </w:rPr>
        <w:t>gezondheid</w:t>
      </w:r>
      <w:r w:rsidRPr="00EB2942">
        <w:rPr>
          <w:color w:val="002060"/>
        </w:rPr>
        <w:t xml:space="preserve"> te vragen</w:t>
      </w:r>
      <w:r>
        <w:rPr>
          <w:color w:val="002060"/>
        </w:rPr>
        <w:t>.</w:t>
      </w:r>
      <w:r w:rsidR="00012A0C" w:rsidRPr="00012A0C">
        <w:rPr>
          <w:color w:val="002060"/>
        </w:rPr>
        <w:t xml:space="preserve"> Dat </w:t>
      </w:r>
      <w:r w:rsidR="00012A0C">
        <w:rPr>
          <w:color w:val="002060"/>
        </w:rPr>
        <w:t xml:space="preserve">hoort bij </w:t>
      </w:r>
      <w:r w:rsidR="00012A0C" w:rsidRPr="00012A0C">
        <w:rPr>
          <w:color w:val="002060"/>
        </w:rPr>
        <w:t xml:space="preserve">onze zorgplicht. </w:t>
      </w:r>
      <w:r w:rsidRPr="002200F8">
        <w:rPr>
          <w:color w:val="002060"/>
        </w:rPr>
        <w:t xml:space="preserve"> </w:t>
      </w:r>
      <w:r w:rsidRPr="00EB2942">
        <w:rPr>
          <w:color w:val="002060"/>
        </w:rPr>
        <w:t xml:space="preserve">Uw </w:t>
      </w:r>
      <w:r w:rsidR="005843DF" w:rsidRPr="00EB2942">
        <w:rPr>
          <w:color w:val="002060"/>
        </w:rPr>
        <w:t>gezondheid, situatie of z</w:t>
      </w:r>
      <w:r w:rsidRPr="00EB2942">
        <w:rPr>
          <w:color w:val="002060"/>
        </w:rPr>
        <w:t xml:space="preserve">orgvraag </w:t>
      </w:r>
      <w:r w:rsidR="005843DF" w:rsidRPr="00EB2942">
        <w:rPr>
          <w:color w:val="002060"/>
        </w:rPr>
        <w:t>kunnen immers</w:t>
      </w:r>
      <w:r w:rsidRPr="00EB2942">
        <w:rPr>
          <w:color w:val="002060"/>
        </w:rPr>
        <w:t xml:space="preserve"> veranderd</w:t>
      </w:r>
      <w:r w:rsidR="005843DF" w:rsidRPr="00EB2942">
        <w:rPr>
          <w:color w:val="002060"/>
        </w:rPr>
        <w:t xml:space="preserve"> zijn</w:t>
      </w:r>
      <w:r>
        <w:rPr>
          <w:color w:val="002060"/>
        </w:rPr>
        <w:t xml:space="preserve">. </w:t>
      </w:r>
      <w:r w:rsidRPr="002200F8">
        <w:rPr>
          <w:color w:val="002060"/>
        </w:rPr>
        <w:t xml:space="preserve"> </w:t>
      </w:r>
      <w:bookmarkStart w:id="0" w:name="_GoBack"/>
      <w:bookmarkEnd w:id="0"/>
      <w:r w:rsidR="00EB2942">
        <w:rPr>
          <w:color w:val="002060"/>
        </w:rPr>
        <w:t xml:space="preserve">Mocht dat zo zijn vragen wij u </w:t>
      </w:r>
      <w:r w:rsidR="005843DF">
        <w:rPr>
          <w:color w:val="002060"/>
        </w:rPr>
        <w:t xml:space="preserve">nadrukkelijk </w:t>
      </w:r>
      <w:r w:rsidR="000B3E13" w:rsidRPr="002200F8">
        <w:rPr>
          <w:color w:val="002060"/>
        </w:rPr>
        <w:t xml:space="preserve">contact </w:t>
      </w:r>
      <w:r w:rsidR="005843DF">
        <w:rPr>
          <w:color w:val="002060"/>
        </w:rPr>
        <w:t xml:space="preserve">met ons </w:t>
      </w:r>
      <w:r w:rsidR="000B3E13" w:rsidRPr="002200F8">
        <w:rPr>
          <w:color w:val="002060"/>
        </w:rPr>
        <w:t xml:space="preserve">op te nemen. </w:t>
      </w:r>
    </w:p>
    <w:p w14:paraId="5B7CB025" w14:textId="7C33EDA6" w:rsidR="005843DF" w:rsidRPr="005843DF" w:rsidRDefault="005843DF" w:rsidP="005843DF">
      <w:pPr>
        <w:rPr>
          <w:i/>
          <w:color w:val="002060"/>
        </w:rPr>
      </w:pPr>
      <w:r w:rsidRPr="00EB2942">
        <w:rPr>
          <w:b/>
          <w:i/>
          <w:color w:val="002060"/>
        </w:rPr>
        <w:t>Altijd Welkom</w:t>
      </w:r>
      <w:r w:rsidRPr="005843DF">
        <w:rPr>
          <w:i/>
          <w:color w:val="002060"/>
        </w:rPr>
        <w:br/>
      </w:r>
      <w:r w:rsidRPr="005843DF">
        <w:rPr>
          <w:i/>
          <w:color w:val="002060"/>
        </w:rPr>
        <w:br/>
      </w:r>
      <w:r w:rsidRPr="005843DF">
        <w:rPr>
          <w:color w:val="002060"/>
        </w:rPr>
        <w:t xml:space="preserve">Mocht u besluiten om </w:t>
      </w:r>
      <w:r w:rsidR="006A7733" w:rsidRPr="00EB2942">
        <w:rPr>
          <w:color w:val="002060"/>
        </w:rPr>
        <w:t>(</w:t>
      </w:r>
      <w:r w:rsidRPr="00EB2942">
        <w:rPr>
          <w:color w:val="002060"/>
        </w:rPr>
        <w:t>voorlopig</w:t>
      </w:r>
      <w:r w:rsidR="006A7733" w:rsidRPr="00EB2942">
        <w:rPr>
          <w:color w:val="002060"/>
        </w:rPr>
        <w:t>)</w:t>
      </w:r>
      <w:r w:rsidRPr="005843DF">
        <w:rPr>
          <w:color w:val="002060"/>
        </w:rPr>
        <w:t xml:space="preserve"> af te</w:t>
      </w:r>
      <w:r w:rsidR="00012A0C">
        <w:rPr>
          <w:color w:val="002060"/>
        </w:rPr>
        <w:t xml:space="preserve"> blijven</w:t>
      </w:r>
      <w:r w:rsidRPr="005843DF">
        <w:rPr>
          <w:color w:val="002060"/>
        </w:rPr>
        <w:t xml:space="preserve"> zien van de </w:t>
      </w:r>
      <w:r w:rsidRPr="00EB2942">
        <w:rPr>
          <w:color w:val="FF0000"/>
        </w:rPr>
        <w:t>controles</w:t>
      </w:r>
      <w:r w:rsidR="00EB2942">
        <w:rPr>
          <w:color w:val="FF0000"/>
        </w:rPr>
        <w:t xml:space="preserve"> / jaargesprekken</w:t>
      </w:r>
      <w:r w:rsidRPr="00EB2942">
        <w:rPr>
          <w:color w:val="FF0000"/>
        </w:rPr>
        <w:t xml:space="preserve"> </w:t>
      </w:r>
      <w:r w:rsidRPr="005843DF">
        <w:rPr>
          <w:color w:val="002060"/>
        </w:rPr>
        <w:t xml:space="preserve">dan </w:t>
      </w:r>
      <w:r w:rsidRPr="00EB2942">
        <w:rPr>
          <w:color w:val="002060"/>
        </w:rPr>
        <w:t xml:space="preserve">respecteren wij </w:t>
      </w:r>
      <w:r w:rsidR="00012A0C" w:rsidRPr="00EB2942">
        <w:rPr>
          <w:color w:val="002060"/>
        </w:rPr>
        <w:t xml:space="preserve">uiteraard </w:t>
      </w:r>
      <w:r w:rsidRPr="00EB2942">
        <w:rPr>
          <w:color w:val="002060"/>
        </w:rPr>
        <w:t>uw keuze</w:t>
      </w:r>
      <w:r w:rsidRPr="005843DF">
        <w:rPr>
          <w:color w:val="002060"/>
        </w:rPr>
        <w:t xml:space="preserve"> en roepen wij u niet actief op. Wij benadrukken dat u tussentijds altijd welkom </w:t>
      </w:r>
      <w:r w:rsidR="00EB2942">
        <w:rPr>
          <w:color w:val="002060"/>
        </w:rPr>
        <w:t xml:space="preserve">bent </w:t>
      </w:r>
      <w:r w:rsidRPr="005843DF">
        <w:rPr>
          <w:color w:val="002060"/>
        </w:rPr>
        <w:t xml:space="preserve">in onze praktijk voor uw gezondheidsvragen – en klachten. </w:t>
      </w:r>
      <w:r w:rsidR="00012A0C">
        <w:rPr>
          <w:color w:val="002060"/>
        </w:rPr>
        <w:t xml:space="preserve"> </w:t>
      </w:r>
      <w:r w:rsidRPr="005843DF">
        <w:rPr>
          <w:color w:val="002060"/>
        </w:rPr>
        <w:t>Wij stellen het op prijs als u uw keuze  persoonlijk aan ons doorgeeft.</w:t>
      </w:r>
      <w:r>
        <w:rPr>
          <w:i/>
          <w:color w:val="002060"/>
        </w:rPr>
        <w:t xml:space="preserve"> </w:t>
      </w:r>
      <w:r w:rsidRPr="005843DF">
        <w:rPr>
          <w:i/>
          <w:color w:val="002060"/>
        </w:rPr>
        <w:br/>
      </w:r>
      <w:r w:rsidRPr="005843DF">
        <w:rPr>
          <w:i/>
          <w:color w:val="002060"/>
        </w:rPr>
        <w:br/>
      </w:r>
      <w:r w:rsidRPr="00EB2942">
        <w:rPr>
          <w:b/>
          <w:i/>
          <w:color w:val="002060"/>
        </w:rPr>
        <w:t>Meer informatie of vragen?</w:t>
      </w:r>
      <w:r w:rsidRPr="005843DF">
        <w:rPr>
          <w:i/>
          <w:color w:val="002060"/>
        </w:rPr>
        <w:t xml:space="preserve"> </w:t>
      </w:r>
    </w:p>
    <w:p w14:paraId="597E69A9" w14:textId="5FB0CDC7" w:rsidR="005843DF" w:rsidRPr="005843DF" w:rsidRDefault="005843DF" w:rsidP="005843DF">
      <w:pPr>
        <w:rPr>
          <w:color w:val="002060"/>
        </w:rPr>
      </w:pPr>
      <w:r w:rsidRPr="005843DF">
        <w:rPr>
          <w:color w:val="002060"/>
        </w:rPr>
        <w:t xml:space="preserve">Heeft u nog vragen over deze brief, neemt u dan telefonisch contact of maak een afspraak voor een nadere toelichting of uitleg.  Op </w:t>
      </w:r>
      <w:hyperlink r:id="rId5" w:history="1">
        <w:r w:rsidRPr="005843DF">
          <w:rPr>
            <w:rStyle w:val="Hyperlink"/>
          </w:rPr>
          <w:t>www.thuisarts.nl</w:t>
        </w:r>
      </w:hyperlink>
      <w:r w:rsidRPr="005843DF">
        <w:rPr>
          <w:color w:val="002060"/>
        </w:rPr>
        <w:t xml:space="preserve">  kunt u informatie vinden over suikerziekte </w:t>
      </w:r>
      <w:r w:rsidRPr="005843DF">
        <w:rPr>
          <w:color w:val="FF0000"/>
        </w:rPr>
        <w:t>(diabetes )  / longziekte (COPD) / hart- en vaatziekten ziekte</w:t>
      </w:r>
      <w:r w:rsidRPr="005843DF">
        <w:rPr>
          <w:color w:val="002060"/>
        </w:rPr>
        <w:t>. Informatie over het zorgprogramma is</w:t>
      </w:r>
      <w:r w:rsidRPr="00EB2942">
        <w:rPr>
          <w:strike/>
          <w:color w:val="002060"/>
        </w:rPr>
        <w:t xml:space="preserve"> </w:t>
      </w:r>
      <w:r w:rsidR="006A7733">
        <w:rPr>
          <w:color w:val="002060"/>
        </w:rPr>
        <w:t xml:space="preserve">aan </w:t>
      </w:r>
      <w:r w:rsidRPr="005843DF">
        <w:rPr>
          <w:color w:val="002060"/>
        </w:rPr>
        <w:t xml:space="preserve">deze brief toegevoegd. </w:t>
      </w:r>
    </w:p>
    <w:p w14:paraId="7F6E444D" w14:textId="77777777" w:rsidR="005843DF" w:rsidRDefault="005843DF" w:rsidP="006D4686">
      <w:pPr>
        <w:rPr>
          <w:b/>
        </w:rPr>
      </w:pPr>
    </w:p>
    <w:p w14:paraId="55806E0A" w14:textId="015D9D75" w:rsidR="006D4686" w:rsidRPr="005843DF" w:rsidRDefault="006D4686" w:rsidP="006D4686">
      <w:pPr>
        <w:rPr>
          <w:b/>
        </w:rPr>
      </w:pPr>
      <w:r w:rsidRPr="006D4686">
        <w:t>met vriendelijke groet,</w:t>
      </w:r>
    </w:p>
    <w:p w14:paraId="3B0A5577" w14:textId="77777777" w:rsidR="006D4686" w:rsidRPr="006D4686" w:rsidRDefault="006D4686" w:rsidP="006D4686">
      <w:r w:rsidRPr="006D4686">
        <w:lastRenderedPageBreak/>
        <w:t>...... .......     ,   praktijkondersteuner                          ..............     , huisarts</w:t>
      </w:r>
    </w:p>
    <w:p w14:paraId="167D9C49" w14:textId="77777777" w:rsidR="006D4686" w:rsidRPr="001A7B6C" w:rsidRDefault="006D4686" w:rsidP="001A7B6C">
      <w:pPr>
        <w:rPr>
          <w:color w:val="FF0000"/>
        </w:rPr>
      </w:pPr>
      <w:r w:rsidRPr="006D4686">
        <w:rPr>
          <w:color w:val="FF0000"/>
        </w:rPr>
        <w:t>Telefoonnummer en andere contactgegevens</w:t>
      </w:r>
    </w:p>
    <w:sectPr w:rsidR="006D4686" w:rsidRPr="001A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A4"/>
    <w:rsid w:val="00012A0C"/>
    <w:rsid w:val="000B3E13"/>
    <w:rsid w:val="000C74F0"/>
    <w:rsid w:val="001A7B6C"/>
    <w:rsid w:val="001C52A4"/>
    <w:rsid w:val="002200F8"/>
    <w:rsid w:val="002A45CB"/>
    <w:rsid w:val="0035623F"/>
    <w:rsid w:val="0045364B"/>
    <w:rsid w:val="004B1A82"/>
    <w:rsid w:val="005843DF"/>
    <w:rsid w:val="005E72D1"/>
    <w:rsid w:val="00600282"/>
    <w:rsid w:val="00665496"/>
    <w:rsid w:val="006A7733"/>
    <w:rsid w:val="006D4686"/>
    <w:rsid w:val="00A951A4"/>
    <w:rsid w:val="00EB2942"/>
    <w:rsid w:val="00ED72B0"/>
    <w:rsid w:val="00F6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D487"/>
  <w15:docId w15:val="{A42746A8-9679-44BA-8EF8-03E622A1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00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0282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63E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63E9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63E9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63E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63E92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584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huisart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19B70-163D-43CA-B2C8-FE5E3D20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2701C52D</Template>
  <TotalTime>1</TotalTime>
  <Pages>1</Pages>
  <Words>274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 Team ICT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Marloes Versleijen</dc:creator>
  <cp:lastModifiedBy>Sylvia Nelissen</cp:lastModifiedBy>
  <cp:revision>2</cp:revision>
  <dcterms:created xsi:type="dcterms:W3CDTF">2018-06-27T09:14:00Z</dcterms:created>
  <dcterms:modified xsi:type="dcterms:W3CDTF">2018-06-27T09:14:00Z</dcterms:modified>
</cp:coreProperties>
</file>